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5070" w:type="dxa"/>
        <w:tblLook w:val="04A0" w:firstRow="1" w:lastRow="0" w:firstColumn="1" w:lastColumn="0" w:noHBand="0" w:noVBand="1"/>
      </w:tblPr>
      <w:tblGrid>
        <w:gridCol w:w="3574"/>
      </w:tblGrid>
      <w:tr w:rsidR="003068FD" w:rsidTr="003068FD">
        <w:trPr>
          <w:trHeight w:val="377"/>
        </w:trPr>
        <w:tc>
          <w:tcPr>
            <w:tcW w:w="3574" w:type="dxa"/>
          </w:tcPr>
          <w:p w:rsidR="003068FD" w:rsidRPr="003068FD" w:rsidRDefault="003068FD" w:rsidP="003068FD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3068FD">
              <w:rPr>
                <w:b/>
                <w:sz w:val="22"/>
                <w:szCs w:val="22"/>
              </w:rPr>
              <w:t xml:space="preserve">FORMULARIO Nº </w:t>
            </w:r>
          </w:p>
        </w:tc>
      </w:tr>
    </w:tbl>
    <w:p w:rsidR="003068FD" w:rsidRDefault="003068FD" w:rsidP="00032560">
      <w:pPr>
        <w:jc w:val="center"/>
        <w:rPr>
          <w:b/>
          <w:sz w:val="22"/>
          <w:szCs w:val="22"/>
        </w:rPr>
      </w:pPr>
    </w:p>
    <w:p w:rsidR="004F7720" w:rsidRPr="00032560" w:rsidRDefault="00032560" w:rsidP="00007A46">
      <w:pPr>
        <w:jc w:val="center"/>
        <w:rPr>
          <w:b/>
          <w:sz w:val="22"/>
          <w:szCs w:val="22"/>
        </w:rPr>
      </w:pPr>
      <w:r w:rsidRPr="00032560">
        <w:rPr>
          <w:b/>
          <w:sz w:val="22"/>
          <w:szCs w:val="22"/>
        </w:rPr>
        <w:t xml:space="preserve">SOLICITUD DE </w:t>
      </w:r>
      <w:r w:rsidR="004F7720" w:rsidRPr="00032560">
        <w:rPr>
          <w:b/>
          <w:sz w:val="22"/>
          <w:szCs w:val="22"/>
        </w:rPr>
        <w:t>BECA PARA VIATICOS DE PRACTICAS PREPROFESIONALES</w:t>
      </w:r>
    </w:p>
    <w:p w:rsidR="00032560" w:rsidRDefault="00032560" w:rsidP="002D6DC2">
      <w:pPr>
        <w:jc w:val="both"/>
        <w:rPr>
          <w:b/>
        </w:rPr>
      </w:pPr>
    </w:p>
    <w:p w:rsidR="00032560" w:rsidRDefault="00032560" w:rsidP="00032560">
      <w:pPr>
        <w:jc w:val="both"/>
      </w:pPr>
      <w:r>
        <w:t>Buenos Aires, ____________________________________________ de __________ .</w:t>
      </w:r>
    </w:p>
    <w:p w:rsidR="00032560" w:rsidRPr="004F7720" w:rsidRDefault="00032560" w:rsidP="002D6DC2">
      <w:pPr>
        <w:jc w:val="both"/>
        <w:rPr>
          <w:b/>
        </w:rPr>
      </w:pPr>
    </w:p>
    <w:p w:rsidR="00DA30A2" w:rsidRDefault="00032560" w:rsidP="002D6DC2">
      <w:pPr>
        <w:jc w:val="both"/>
        <w:rPr>
          <w:b/>
          <w:sz w:val="22"/>
          <w:szCs w:val="22"/>
        </w:rPr>
      </w:pPr>
      <w:r w:rsidRPr="00FF2A23">
        <w:rPr>
          <w:b/>
          <w:sz w:val="22"/>
          <w:szCs w:val="22"/>
        </w:rPr>
        <w:t>DATOS DEL SOLICITANTE</w:t>
      </w:r>
    </w:p>
    <w:p w:rsidR="00373DE1" w:rsidRPr="00FF2A23" w:rsidRDefault="00373DE1" w:rsidP="002D6DC2">
      <w:pPr>
        <w:jc w:val="both"/>
        <w:rPr>
          <w:b/>
          <w:sz w:val="22"/>
          <w:szCs w:val="22"/>
        </w:rPr>
      </w:pPr>
    </w:p>
    <w:p w:rsidR="00DA30A2" w:rsidRDefault="00E14EF3" w:rsidP="002D6DC2">
      <w:pPr>
        <w:spacing w:line="480" w:lineRule="auto"/>
        <w:jc w:val="both"/>
      </w:pPr>
      <w:r>
        <w:t xml:space="preserve">Apellidos: __________________________ </w:t>
      </w:r>
      <w:r w:rsidR="00CE1524">
        <w:t xml:space="preserve">Nombres: </w:t>
      </w:r>
      <w:r>
        <w:t>___________________________</w:t>
      </w:r>
    </w:p>
    <w:p w:rsidR="00537B3A" w:rsidRDefault="00537B3A" w:rsidP="002D6DC2">
      <w:pPr>
        <w:spacing w:line="480" w:lineRule="auto"/>
        <w:jc w:val="both"/>
      </w:pPr>
      <w:r>
        <w:t xml:space="preserve">D.N.I./ L.C./L.E./C.I. Nº </w:t>
      </w:r>
      <w:r w:rsidR="00CE1524">
        <w:t>___________________</w:t>
      </w:r>
      <w:r>
        <w:t>______  Nacionalidad</w:t>
      </w:r>
      <w:r w:rsidR="00C36737">
        <w:t xml:space="preserve">: </w:t>
      </w:r>
      <w:r>
        <w:t xml:space="preserve"> </w:t>
      </w:r>
      <w:r w:rsidR="00C36737">
        <w:t>____________</w:t>
      </w:r>
    </w:p>
    <w:p w:rsidR="00537B3A" w:rsidRDefault="00537B3A" w:rsidP="002D6DC2">
      <w:pPr>
        <w:spacing w:line="480" w:lineRule="auto"/>
        <w:jc w:val="both"/>
      </w:pPr>
      <w:r>
        <w:t>Edad: _____    Fecha de Nac.: _____/ ____ / ____</w:t>
      </w:r>
      <w:r w:rsidR="002D6DC2">
        <w:t xml:space="preserve">____  </w:t>
      </w:r>
      <w:r w:rsidR="00220E7D">
        <w:t>Estado civil: _______________</w:t>
      </w:r>
    </w:p>
    <w:p w:rsidR="00E14EF3" w:rsidRDefault="00E14EF3" w:rsidP="002D6DC2">
      <w:pPr>
        <w:spacing w:line="480" w:lineRule="auto"/>
        <w:jc w:val="both"/>
      </w:pPr>
      <w:r>
        <w:t>Teléfonos: _____________________________________________________________</w:t>
      </w:r>
    </w:p>
    <w:p w:rsidR="00CE1524" w:rsidRDefault="00CE1524" w:rsidP="002D6DC2">
      <w:pPr>
        <w:spacing w:line="480" w:lineRule="auto"/>
        <w:jc w:val="both"/>
      </w:pPr>
      <w:r>
        <w:t>MAIL: ________________________________________________________________</w:t>
      </w:r>
    </w:p>
    <w:p w:rsidR="00DA30A2" w:rsidRDefault="00DA30A2" w:rsidP="002D6DC2">
      <w:pPr>
        <w:spacing w:line="480" w:lineRule="auto"/>
        <w:jc w:val="both"/>
      </w:pPr>
      <w:r>
        <w:t>Domicilio: __________________________</w:t>
      </w:r>
      <w:r w:rsidR="00A75F58">
        <w:t>_____ Nº __________ Piso_____ D</w:t>
      </w:r>
      <w:r>
        <w:t>to__</w:t>
      </w:r>
      <w:r w:rsidR="002D6DC2">
        <w:t>_</w:t>
      </w:r>
      <w:r w:rsidR="002B497A">
        <w:t>_</w:t>
      </w:r>
    </w:p>
    <w:p w:rsidR="00032560" w:rsidRDefault="00E14EF3" w:rsidP="00362644">
      <w:pPr>
        <w:spacing w:line="480" w:lineRule="auto"/>
        <w:jc w:val="both"/>
      </w:pPr>
      <w:r>
        <w:t>CP: (__________)   Localidad: _____________________________________________</w:t>
      </w:r>
    </w:p>
    <w:p w:rsidR="00B748EC" w:rsidRDefault="00593274" w:rsidP="002D6DC2">
      <w:pPr>
        <w:jc w:val="both"/>
      </w:pPr>
      <w:r>
        <w:pict>
          <v:rect id="_x0000_i1025" style="width:0;height:1.5pt" o:hralign="center" o:hrstd="t" o:hr="t" fillcolor="#a0a0a0" stroked="f"/>
        </w:pict>
      </w:r>
      <w:r w:rsidR="007742C6">
        <w:t>¿Trabajá</w:t>
      </w:r>
      <w:r w:rsidR="002D06C3">
        <w:t>s actualmente?   SI   NO</w:t>
      </w:r>
      <w:r w:rsidR="002D06C3">
        <w:tab/>
      </w:r>
      <w:r w:rsidR="002D06C3">
        <w:tab/>
      </w:r>
      <w:r w:rsidR="007742C6">
        <w:t>¿Cuá</w:t>
      </w:r>
      <w:r w:rsidR="002D06C3">
        <w:t>ntas horas semanales?</w:t>
      </w:r>
      <w:r w:rsidR="007742C6">
        <w:t xml:space="preserve"> ____</w:t>
      </w:r>
    </w:p>
    <w:p w:rsidR="002D06C3" w:rsidRDefault="002D06C3" w:rsidP="002D6DC2">
      <w:pPr>
        <w:jc w:val="both"/>
      </w:pPr>
      <w:r>
        <w:t>¿Estás buscando trabajo?   SI   NO</w:t>
      </w:r>
    </w:p>
    <w:p w:rsidR="002D06C3" w:rsidRDefault="002D06C3" w:rsidP="002D6DC2">
      <w:pPr>
        <w:jc w:val="both"/>
      </w:pPr>
      <w:r>
        <w:t>¿Tenés familiares a cargo?   SI   NO</w:t>
      </w:r>
    </w:p>
    <w:p w:rsidR="002D06C3" w:rsidRDefault="00593274" w:rsidP="002D6DC2">
      <w:pPr>
        <w:jc w:val="both"/>
      </w:pPr>
      <w:r>
        <w:pict>
          <v:rect id="_x0000_i1026" style="width:0;height:1.5pt" o:hralign="center" o:hrstd="t" o:hr="t" fillcolor="#a0a0a0" stroked="f"/>
        </w:pict>
      </w:r>
    </w:p>
    <w:p w:rsidR="00B748EC" w:rsidRDefault="002D06C3" w:rsidP="002D6DC2">
      <w:pPr>
        <w:jc w:val="both"/>
      </w:pPr>
      <w:r>
        <w:t xml:space="preserve">CURSA </w:t>
      </w:r>
      <w:r w:rsidR="00B748EC">
        <w:t>TALLER Nº __________</w:t>
      </w:r>
      <w:r w:rsidR="000B0BE5">
        <w:t xml:space="preserve">     </w:t>
      </w:r>
      <w:r>
        <w:t>DOCENTE</w:t>
      </w:r>
      <w:r w:rsidR="000B0BE5">
        <w:t>: _____________</w:t>
      </w:r>
    </w:p>
    <w:p w:rsidR="00B748EC" w:rsidRDefault="00B748EC" w:rsidP="002D6DC2">
      <w:pPr>
        <w:jc w:val="both"/>
      </w:pPr>
    </w:p>
    <w:p w:rsidR="00B748EC" w:rsidRDefault="00B748EC" w:rsidP="002D6DC2">
      <w:pPr>
        <w:jc w:val="both"/>
      </w:pPr>
      <w:r>
        <w:t>CENTRO DE PRACTICA: ________________________________________________</w:t>
      </w:r>
    </w:p>
    <w:p w:rsidR="00B748EC" w:rsidRDefault="00B748EC" w:rsidP="002D6DC2">
      <w:pPr>
        <w:jc w:val="both"/>
      </w:pPr>
    </w:p>
    <w:p w:rsidR="00B748EC" w:rsidRDefault="00B748EC" w:rsidP="002D6DC2">
      <w:pPr>
        <w:jc w:val="both"/>
      </w:pPr>
      <w:r>
        <w:t>Dirección del Centro: ______________________________ Localidad: _____________</w:t>
      </w:r>
    </w:p>
    <w:p w:rsidR="002D06C3" w:rsidRDefault="00593274" w:rsidP="002D6DC2">
      <w:pPr>
        <w:jc w:val="both"/>
      </w:pPr>
      <w:r>
        <w:pict>
          <v:rect id="_x0000_i1027" style="width:0;height:1.5pt" o:hralign="center" o:hrstd="t" o:hr="t" fillcolor="#a0a0a0" stroked="f"/>
        </w:pict>
      </w:r>
    </w:p>
    <w:p w:rsidR="00032560" w:rsidRPr="002D06C3" w:rsidRDefault="002D06C3" w:rsidP="002D6DC2">
      <w:pPr>
        <w:jc w:val="both"/>
        <w:rPr>
          <w:u w:val="single"/>
        </w:rPr>
      </w:pPr>
      <w:r w:rsidRPr="002D06C3">
        <w:rPr>
          <w:u w:val="single"/>
        </w:rPr>
        <w:t>Otra información que quieras agregar:</w:t>
      </w:r>
    </w:p>
    <w:p w:rsidR="002D06C3" w:rsidRDefault="002D06C3" w:rsidP="002D6DC2">
      <w:pPr>
        <w:jc w:val="both"/>
      </w:pPr>
    </w:p>
    <w:p w:rsidR="007742C6" w:rsidRDefault="007742C6" w:rsidP="002D6DC2">
      <w:pPr>
        <w:jc w:val="both"/>
      </w:pPr>
    </w:p>
    <w:p w:rsidR="000C7C18" w:rsidRDefault="000C7C18" w:rsidP="002D6DC2">
      <w:pPr>
        <w:jc w:val="both"/>
      </w:pPr>
    </w:p>
    <w:p w:rsidR="000C7C18" w:rsidRDefault="000C7C18" w:rsidP="002D6DC2">
      <w:pPr>
        <w:jc w:val="both"/>
      </w:pPr>
    </w:p>
    <w:p w:rsidR="007742C6" w:rsidRDefault="007742C6" w:rsidP="002D6DC2">
      <w:pPr>
        <w:jc w:val="both"/>
      </w:pPr>
    </w:p>
    <w:p w:rsidR="007742C6" w:rsidRDefault="007742C6" w:rsidP="002D6DC2">
      <w:pPr>
        <w:jc w:val="both"/>
      </w:pPr>
    </w:p>
    <w:p w:rsidR="007742C6" w:rsidRDefault="007742C6" w:rsidP="002D6DC2">
      <w:pPr>
        <w:jc w:val="both"/>
      </w:pPr>
    </w:p>
    <w:p w:rsidR="002D06C3" w:rsidRDefault="00593274" w:rsidP="002D6DC2">
      <w:pPr>
        <w:jc w:val="both"/>
      </w:pPr>
      <w:r>
        <w:pict>
          <v:rect id="_x0000_i1028" style="width:0;height:1.5pt" o:hralign="center" o:hrstd="t" o:hr="t" fillcolor="#a0a0a0" stroked="f"/>
        </w:pict>
      </w:r>
    </w:p>
    <w:p w:rsidR="00FC49A3" w:rsidRPr="0058246D" w:rsidRDefault="002D06C3" w:rsidP="002D6DC2">
      <w:pPr>
        <w:jc w:val="both"/>
        <w:rPr>
          <w:i/>
          <w:sz w:val="20"/>
          <w:szCs w:val="20"/>
        </w:rPr>
      </w:pPr>
      <w:r w:rsidRPr="0058246D">
        <w:rPr>
          <w:i/>
          <w:sz w:val="20"/>
          <w:szCs w:val="20"/>
        </w:rPr>
        <w:t xml:space="preserve">Con la presente solicitud tomo conocimiento que el cobro de la beca se realizará </w:t>
      </w:r>
      <w:r w:rsidRPr="0058246D">
        <w:rPr>
          <w:i/>
          <w:sz w:val="20"/>
          <w:szCs w:val="20"/>
          <w:u w:val="single"/>
        </w:rPr>
        <w:t>personalmente</w:t>
      </w:r>
      <w:r w:rsidRPr="0058246D">
        <w:rPr>
          <w:i/>
          <w:sz w:val="20"/>
          <w:szCs w:val="20"/>
        </w:rPr>
        <w:t xml:space="preserve"> en el Departamento de Tesorería de la Facultad de Ciencias Sociales, sito en la sede Marcelo T. de Alvear 2230, </w:t>
      </w:r>
      <w:r w:rsidRPr="0058246D">
        <w:rPr>
          <w:i/>
          <w:sz w:val="20"/>
          <w:szCs w:val="20"/>
          <w:u w:val="single"/>
        </w:rPr>
        <w:t>en el horario</w:t>
      </w:r>
      <w:r w:rsidR="0058246D" w:rsidRPr="0058246D">
        <w:rPr>
          <w:i/>
          <w:sz w:val="20"/>
          <w:szCs w:val="20"/>
          <w:u w:val="single"/>
        </w:rPr>
        <w:t xml:space="preserve"> de funcionamiento del mismo de 10 a 16 hs</w:t>
      </w:r>
    </w:p>
    <w:p w:rsidR="00E14EF3" w:rsidRDefault="00593274" w:rsidP="002D6DC2">
      <w:pPr>
        <w:jc w:val="both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80010</wp:posOffset>
                </wp:positionV>
                <wp:extent cx="2028825" cy="676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37" w:rsidRPr="0058246D" w:rsidRDefault="0058246D" w:rsidP="00C36737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58246D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FIRMAR, LA OMISIÓN DE LA FIRMA DEJA SIN EFECTO ESTA SOLICITUD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6.3pt;width:159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">
                <v:textbox>
                  <w:txbxContent>
                    <w:p w:rsidR="00C36737" w:rsidRPr="0058246D" w:rsidRDefault="0058246D" w:rsidP="00C36737">
                      <w:pPr>
                        <w:jc w:val="center"/>
                        <w:rPr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58246D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>FIRMAR, LA OMISIÓN DE LA FIRMA DEJA SIN EFECTO ESTA SOLICITUD</w:t>
                      </w:r>
                    </w:p>
                  </w:txbxContent>
                </v:textbox>
              </v:shape>
            </w:pict>
          </mc:Fallback>
        </mc:AlternateContent>
      </w:r>
    </w:p>
    <w:p w:rsidR="00FE3C1D" w:rsidRDefault="00362644" w:rsidP="00362644">
      <w:r>
        <w:t xml:space="preserve">                                                                                            </w:t>
      </w:r>
      <w:r w:rsidR="00FE3C1D">
        <w:t>_________________________</w:t>
      </w:r>
    </w:p>
    <w:p w:rsidR="00FE3C1D" w:rsidRDefault="00FE3C1D" w:rsidP="00FE3C1D">
      <w:pPr>
        <w:jc w:val="center"/>
      </w:pPr>
      <w:r>
        <w:t xml:space="preserve">                                                                            </w:t>
      </w:r>
      <w:r w:rsidR="00362644">
        <w:t xml:space="preserve">                 </w:t>
      </w:r>
      <w:r>
        <w:t>Firma del solicitante</w:t>
      </w:r>
    </w:p>
    <w:p w:rsidR="00FE3C1D" w:rsidRDefault="00FE3C1D" w:rsidP="00FE3C1D">
      <w:pPr>
        <w:jc w:val="right"/>
      </w:pPr>
    </w:p>
    <w:p w:rsidR="00E14EF3" w:rsidRDefault="00FE3C1D" w:rsidP="00FE3C1D">
      <w:pPr>
        <w:ind w:left="4956"/>
      </w:pPr>
      <w:r>
        <w:t xml:space="preserve">       __________________________</w:t>
      </w:r>
    </w:p>
    <w:p w:rsidR="00E14EF3" w:rsidRDefault="00362644" w:rsidP="00362644">
      <w:r>
        <w:t xml:space="preserve">                                                                                                           </w:t>
      </w:r>
      <w:r w:rsidR="00FE3C1D">
        <w:t>Aclaración</w:t>
      </w:r>
    </w:p>
    <w:p w:rsidR="00362644" w:rsidRDefault="00362644" w:rsidP="00362644">
      <w:pPr>
        <w:pBdr>
          <w:bottom w:val="single" w:sz="6" w:space="1" w:color="auto"/>
        </w:pBdr>
        <w:rPr>
          <w:b/>
          <w:sz w:val="22"/>
          <w:szCs w:val="22"/>
        </w:rPr>
      </w:pPr>
    </w:p>
    <w:tbl>
      <w:tblPr>
        <w:tblStyle w:val="Tablaconcuadrcula"/>
        <w:tblW w:w="0" w:type="auto"/>
        <w:tblInd w:w="5495" w:type="dxa"/>
        <w:tblLook w:val="04A0" w:firstRow="1" w:lastRow="0" w:firstColumn="1" w:lastColumn="0" w:noHBand="0" w:noVBand="1"/>
      </w:tblPr>
      <w:tblGrid>
        <w:gridCol w:w="3483"/>
      </w:tblGrid>
      <w:tr w:rsidR="00362644" w:rsidTr="00362644">
        <w:trPr>
          <w:trHeight w:val="317"/>
        </w:trPr>
        <w:tc>
          <w:tcPr>
            <w:tcW w:w="3483" w:type="dxa"/>
          </w:tcPr>
          <w:p w:rsidR="00362644" w:rsidRPr="003068FD" w:rsidRDefault="00362644" w:rsidP="00362644">
            <w:pPr>
              <w:rPr>
                <w:b/>
                <w:sz w:val="22"/>
                <w:szCs w:val="22"/>
              </w:rPr>
            </w:pPr>
            <w:r w:rsidRPr="003068FD">
              <w:rPr>
                <w:b/>
                <w:sz w:val="22"/>
                <w:szCs w:val="22"/>
              </w:rPr>
              <w:t xml:space="preserve">FORMULARIO Nº </w:t>
            </w:r>
          </w:p>
          <w:p w:rsidR="00362644" w:rsidRDefault="00362644" w:rsidP="0036264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362644" w:rsidRDefault="00362644" w:rsidP="00362644">
      <w:pPr>
        <w:jc w:val="center"/>
        <w:rPr>
          <w:b/>
          <w:sz w:val="22"/>
          <w:szCs w:val="22"/>
          <w:u w:val="single"/>
        </w:rPr>
      </w:pPr>
      <w:r w:rsidRPr="00362644">
        <w:rPr>
          <w:b/>
          <w:sz w:val="22"/>
          <w:szCs w:val="22"/>
          <w:u w:val="single"/>
        </w:rPr>
        <w:t>SOLICITUD DE BECA PARA VIÁTICOS DE PRÁCTICAS PREPROFESIONALES</w:t>
      </w:r>
    </w:p>
    <w:p w:rsidR="00362644" w:rsidRDefault="00362644" w:rsidP="00362644">
      <w:pPr>
        <w:jc w:val="center"/>
        <w:rPr>
          <w:b/>
          <w:sz w:val="22"/>
          <w:szCs w:val="22"/>
          <w:u w:val="single"/>
        </w:rPr>
      </w:pPr>
    </w:p>
    <w:p w:rsidR="00362644" w:rsidRDefault="00362644" w:rsidP="00362644">
      <w:pPr>
        <w:jc w:val="both"/>
        <w:rPr>
          <w:b/>
          <w:sz w:val="22"/>
          <w:szCs w:val="22"/>
        </w:rPr>
      </w:pPr>
      <w:r w:rsidRPr="00FF2A23">
        <w:rPr>
          <w:b/>
          <w:sz w:val="22"/>
          <w:szCs w:val="22"/>
        </w:rPr>
        <w:t>DATOS DEL SOLICITANTE</w:t>
      </w:r>
    </w:p>
    <w:p w:rsidR="00373DE1" w:rsidRPr="00FF2A23" w:rsidRDefault="00373DE1" w:rsidP="00362644">
      <w:pPr>
        <w:jc w:val="both"/>
        <w:rPr>
          <w:b/>
          <w:sz w:val="22"/>
          <w:szCs w:val="22"/>
        </w:rPr>
      </w:pPr>
    </w:p>
    <w:p w:rsidR="00362644" w:rsidRDefault="00362644" w:rsidP="00362644">
      <w:pPr>
        <w:spacing w:line="480" w:lineRule="auto"/>
        <w:jc w:val="both"/>
      </w:pPr>
      <w:r>
        <w:t>Apellidos: __________________________ Nombres: ___________________________</w:t>
      </w:r>
    </w:p>
    <w:p w:rsidR="00362644" w:rsidRDefault="00362644" w:rsidP="00362644">
      <w:pPr>
        <w:jc w:val="right"/>
        <w:rPr>
          <w:b/>
          <w:sz w:val="22"/>
          <w:szCs w:val="22"/>
        </w:rPr>
      </w:pPr>
    </w:p>
    <w:p w:rsidR="00362644" w:rsidRDefault="00362644" w:rsidP="007742C6">
      <w:pPr>
        <w:rPr>
          <w:b/>
          <w:sz w:val="22"/>
          <w:szCs w:val="22"/>
        </w:rPr>
      </w:pPr>
    </w:p>
    <w:p w:rsidR="007742C6" w:rsidRDefault="007742C6" w:rsidP="00362644">
      <w:pPr>
        <w:jc w:val="right"/>
        <w:rPr>
          <w:b/>
          <w:sz w:val="22"/>
          <w:szCs w:val="22"/>
        </w:rPr>
      </w:pPr>
    </w:p>
    <w:p w:rsidR="00362644" w:rsidRPr="007742C6" w:rsidRDefault="00373DE1" w:rsidP="00362644">
      <w:pPr>
        <w:jc w:val="right"/>
        <w:rPr>
          <w:b/>
          <w:sz w:val="18"/>
          <w:szCs w:val="22"/>
        </w:rPr>
      </w:pPr>
      <w:r w:rsidRPr="007742C6">
        <w:rPr>
          <w:b/>
          <w:sz w:val="18"/>
          <w:szCs w:val="22"/>
        </w:rPr>
        <w:t xml:space="preserve">TALÓN PARA EL ALUMNO                        </w:t>
      </w:r>
      <w:r w:rsidR="007742C6">
        <w:rPr>
          <w:b/>
          <w:sz w:val="18"/>
          <w:szCs w:val="22"/>
        </w:rPr>
        <w:t xml:space="preserve">                                 </w:t>
      </w:r>
      <w:r w:rsidRPr="007742C6">
        <w:rPr>
          <w:b/>
          <w:sz w:val="18"/>
          <w:szCs w:val="22"/>
        </w:rPr>
        <w:t xml:space="preserve">              </w:t>
      </w:r>
      <w:r w:rsidR="00362644" w:rsidRPr="007742C6">
        <w:rPr>
          <w:b/>
          <w:sz w:val="18"/>
          <w:szCs w:val="22"/>
        </w:rPr>
        <w:t>FIRMA Y SELLO RECEPCIÓN DE LA</w:t>
      </w:r>
    </w:p>
    <w:p w:rsidR="007742C6" w:rsidRPr="007742C6" w:rsidRDefault="00362644" w:rsidP="007742C6">
      <w:pPr>
        <w:jc w:val="right"/>
        <w:rPr>
          <w:b/>
          <w:sz w:val="18"/>
          <w:szCs w:val="22"/>
          <w:u w:val="single"/>
        </w:rPr>
      </w:pPr>
      <w:r w:rsidRPr="007742C6">
        <w:rPr>
          <w:b/>
          <w:sz w:val="18"/>
          <w:szCs w:val="22"/>
        </w:rPr>
        <w:t xml:space="preserve"> CARRERA DE TRABAJO SOCIAL </w:t>
      </w:r>
    </w:p>
    <w:sectPr w:rsidR="007742C6" w:rsidRPr="007742C6" w:rsidSect="000C7C18">
      <w:headerReference w:type="default" r:id="rId7"/>
      <w:pgSz w:w="12240" w:h="20160" w:code="121"/>
      <w:pgMar w:top="709" w:right="1701" w:bottom="6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C9" w:rsidRDefault="00771BC9" w:rsidP="00032560">
      <w:r>
        <w:separator/>
      </w:r>
    </w:p>
  </w:endnote>
  <w:endnote w:type="continuationSeparator" w:id="0">
    <w:p w:rsidR="00771BC9" w:rsidRDefault="00771BC9" w:rsidP="0003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C9" w:rsidRDefault="00771BC9" w:rsidP="00032560">
      <w:r>
        <w:separator/>
      </w:r>
    </w:p>
  </w:footnote>
  <w:footnote w:type="continuationSeparator" w:id="0">
    <w:p w:rsidR="00771BC9" w:rsidRDefault="00771BC9" w:rsidP="00032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60" w:rsidRDefault="00FC61A3" w:rsidP="00FC61A3">
    <w:pPr>
      <w:pStyle w:val="Encabezado"/>
    </w:pPr>
    <w:r w:rsidRPr="00FC61A3">
      <w:rPr>
        <w:noProof/>
        <w:lang w:val="es-AR" w:eastAsia="es-AR"/>
      </w:rPr>
      <w:drawing>
        <wp:inline distT="0" distB="0" distL="0" distR="0">
          <wp:extent cx="2276475" cy="437754"/>
          <wp:effectExtent l="19050" t="0" r="0" b="0"/>
          <wp:docPr id="1" name="Imagen 1" descr="log carr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 carr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342" cy="4379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Pr="00FC61A3">
      <w:rPr>
        <w:noProof/>
        <w:lang w:val="es-AR" w:eastAsia="es-AR"/>
      </w:rPr>
      <w:drawing>
        <wp:inline distT="0" distB="0" distL="0" distR="0">
          <wp:extent cx="2189979" cy="478938"/>
          <wp:effectExtent l="19050" t="0" r="771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113" cy="481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2560" w:rsidRDefault="000325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A2"/>
    <w:rsid w:val="00007A46"/>
    <w:rsid w:val="0001729C"/>
    <w:rsid w:val="00031077"/>
    <w:rsid w:val="00032560"/>
    <w:rsid w:val="00053F19"/>
    <w:rsid w:val="000B0BE5"/>
    <w:rsid w:val="000C7C18"/>
    <w:rsid w:val="000E642C"/>
    <w:rsid w:val="000E68EE"/>
    <w:rsid w:val="00220E7D"/>
    <w:rsid w:val="002664A9"/>
    <w:rsid w:val="002B497A"/>
    <w:rsid w:val="002D06C3"/>
    <w:rsid w:val="002D6DC2"/>
    <w:rsid w:val="003068FD"/>
    <w:rsid w:val="00362644"/>
    <w:rsid w:val="00373DE1"/>
    <w:rsid w:val="003A3927"/>
    <w:rsid w:val="004F7720"/>
    <w:rsid w:val="00537B3A"/>
    <w:rsid w:val="0058246D"/>
    <w:rsid w:val="00593274"/>
    <w:rsid w:val="006265C0"/>
    <w:rsid w:val="00673E7C"/>
    <w:rsid w:val="007132BC"/>
    <w:rsid w:val="00771BC9"/>
    <w:rsid w:val="007742C6"/>
    <w:rsid w:val="007B4A3B"/>
    <w:rsid w:val="0094527C"/>
    <w:rsid w:val="00A00066"/>
    <w:rsid w:val="00A056F9"/>
    <w:rsid w:val="00A3022C"/>
    <w:rsid w:val="00A75F58"/>
    <w:rsid w:val="00AF0D3D"/>
    <w:rsid w:val="00B748EC"/>
    <w:rsid w:val="00C36737"/>
    <w:rsid w:val="00C61AAD"/>
    <w:rsid w:val="00CE1524"/>
    <w:rsid w:val="00D05CCD"/>
    <w:rsid w:val="00DA05D3"/>
    <w:rsid w:val="00DA30A2"/>
    <w:rsid w:val="00E14EF3"/>
    <w:rsid w:val="00EB72EE"/>
    <w:rsid w:val="00FC49A3"/>
    <w:rsid w:val="00FC61A3"/>
    <w:rsid w:val="00FE3C1D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22C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7B4A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4A3B"/>
    <w:rPr>
      <w:rFonts w:ascii="Tahoma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0325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560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0325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32560"/>
    <w:rPr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306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22C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7B4A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4A3B"/>
    <w:rPr>
      <w:rFonts w:ascii="Tahoma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0325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560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0325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32560"/>
    <w:rPr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306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S\MEMBRETES\Hoja%20con%20logo%20soci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con logo sociales</Template>
  <TotalTime>0</TotalTime>
  <Pages>1</Pages>
  <Words>321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21589208</dc:creator>
  <cp:lastModifiedBy>CARMEN FABIANA NUÑEZ GOMEZ</cp:lastModifiedBy>
  <cp:revision>2</cp:revision>
  <cp:lastPrinted>2019-03-22T17:57:00Z</cp:lastPrinted>
  <dcterms:created xsi:type="dcterms:W3CDTF">2019-03-25T12:16:00Z</dcterms:created>
  <dcterms:modified xsi:type="dcterms:W3CDTF">2019-03-25T12:16:00Z</dcterms:modified>
</cp:coreProperties>
</file>