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5070" w:type="dxa"/>
        <w:tblLook w:val="04A0" w:firstRow="1" w:lastRow="0" w:firstColumn="1" w:lastColumn="0" w:noHBand="0" w:noVBand="1"/>
      </w:tblPr>
      <w:tblGrid>
        <w:gridCol w:w="3574"/>
      </w:tblGrid>
      <w:tr w:rsidR="003068FD" w:rsidTr="003068FD">
        <w:trPr>
          <w:trHeight w:val="377"/>
        </w:trPr>
        <w:tc>
          <w:tcPr>
            <w:tcW w:w="3574" w:type="dxa"/>
          </w:tcPr>
          <w:p w:rsidR="003068FD" w:rsidRPr="003068FD" w:rsidRDefault="003068FD" w:rsidP="003068FD">
            <w:pPr>
              <w:rPr>
                <w:b/>
                <w:sz w:val="22"/>
                <w:szCs w:val="22"/>
              </w:rPr>
            </w:pPr>
            <w:r w:rsidRPr="003068FD">
              <w:rPr>
                <w:b/>
                <w:sz w:val="22"/>
                <w:szCs w:val="22"/>
              </w:rPr>
              <w:t xml:space="preserve">FORMULARIO Nº </w:t>
            </w:r>
          </w:p>
        </w:tc>
      </w:tr>
    </w:tbl>
    <w:p w:rsidR="003068FD" w:rsidRDefault="003068FD" w:rsidP="00032560">
      <w:pPr>
        <w:jc w:val="center"/>
        <w:rPr>
          <w:b/>
          <w:sz w:val="22"/>
          <w:szCs w:val="22"/>
        </w:rPr>
      </w:pPr>
    </w:p>
    <w:p w:rsidR="004F7720" w:rsidRPr="00756786" w:rsidRDefault="00032560" w:rsidP="00007A46">
      <w:pPr>
        <w:jc w:val="center"/>
        <w:rPr>
          <w:rFonts w:ascii="Arial" w:hAnsi="Arial" w:cs="Arial"/>
          <w:b/>
          <w:sz w:val="20"/>
          <w:szCs w:val="20"/>
        </w:rPr>
      </w:pPr>
      <w:r w:rsidRPr="00756786">
        <w:rPr>
          <w:rFonts w:ascii="Arial" w:hAnsi="Arial" w:cs="Arial"/>
          <w:b/>
          <w:sz w:val="20"/>
          <w:szCs w:val="20"/>
        </w:rPr>
        <w:t xml:space="preserve">SOLICITUD DE </w:t>
      </w:r>
      <w:r w:rsidR="004F7720" w:rsidRPr="00756786">
        <w:rPr>
          <w:rFonts w:ascii="Arial" w:hAnsi="Arial" w:cs="Arial"/>
          <w:b/>
          <w:sz w:val="20"/>
          <w:szCs w:val="20"/>
        </w:rPr>
        <w:t>BECA PARA VIATICOS DE PRACTICAS PREPROFESIONALES</w:t>
      </w:r>
    </w:p>
    <w:p w:rsidR="00032560" w:rsidRPr="00756786" w:rsidRDefault="00032560" w:rsidP="002D6DC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32560" w:rsidRPr="00756786" w:rsidRDefault="00032560" w:rsidP="00032560">
      <w:pPr>
        <w:jc w:val="both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>Buenos Aires, ____________________________________________ de _________</w:t>
      </w:r>
      <w:proofErr w:type="gramStart"/>
      <w:r w:rsidRPr="00756786">
        <w:rPr>
          <w:rFonts w:ascii="Arial" w:hAnsi="Arial" w:cs="Arial"/>
          <w:sz w:val="20"/>
          <w:szCs w:val="20"/>
        </w:rPr>
        <w:t>_ .</w:t>
      </w:r>
      <w:proofErr w:type="gramEnd"/>
    </w:p>
    <w:p w:rsidR="00032560" w:rsidRPr="00756786" w:rsidRDefault="00032560" w:rsidP="002D6DC2">
      <w:pPr>
        <w:jc w:val="both"/>
        <w:rPr>
          <w:rFonts w:ascii="Arial" w:hAnsi="Arial" w:cs="Arial"/>
          <w:b/>
          <w:sz w:val="20"/>
          <w:szCs w:val="20"/>
        </w:rPr>
      </w:pPr>
    </w:p>
    <w:p w:rsidR="00DA30A2" w:rsidRPr="00756786" w:rsidRDefault="00032560" w:rsidP="002D6DC2">
      <w:pPr>
        <w:jc w:val="both"/>
        <w:rPr>
          <w:rFonts w:ascii="Arial" w:hAnsi="Arial" w:cs="Arial"/>
          <w:b/>
          <w:sz w:val="20"/>
          <w:szCs w:val="20"/>
        </w:rPr>
      </w:pPr>
      <w:r w:rsidRPr="00756786">
        <w:rPr>
          <w:rFonts w:ascii="Arial" w:hAnsi="Arial" w:cs="Arial"/>
          <w:b/>
          <w:sz w:val="20"/>
          <w:szCs w:val="20"/>
        </w:rPr>
        <w:t>DATOS DEL SOLICITANTE</w:t>
      </w:r>
    </w:p>
    <w:p w:rsidR="00373DE1" w:rsidRPr="00756786" w:rsidRDefault="00373DE1" w:rsidP="002D6DC2">
      <w:pPr>
        <w:jc w:val="both"/>
        <w:rPr>
          <w:rFonts w:ascii="Arial" w:hAnsi="Arial" w:cs="Arial"/>
          <w:b/>
          <w:sz w:val="20"/>
          <w:szCs w:val="20"/>
        </w:rPr>
      </w:pPr>
    </w:p>
    <w:p w:rsidR="00DA30A2" w:rsidRPr="00756786" w:rsidRDefault="00E14EF3" w:rsidP="002D6DC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 xml:space="preserve">Apellidos: __________________________ </w:t>
      </w:r>
      <w:r w:rsidR="00CE1524" w:rsidRPr="00756786">
        <w:rPr>
          <w:rFonts w:ascii="Arial" w:hAnsi="Arial" w:cs="Arial"/>
          <w:sz w:val="20"/>
          <w:szCs w:val="20"/>
        </w:rPr>
        <w:t xml:space="preserve">Nombres: </w:t>
      </w:r>
      <w:r w:rsidRPr="00756786">
        <w:rPr>
          <w:rFonts w:ascii="Arial" w:hAnsi="Arial" w:cs="Arial"/>
          <w:sz w:val="20"/>
          <w:szCs w:val="20"/>
        </w:rPr>
        <w:t>___________________________</w:t>
      </w:r>
    </w:p>
    <w:p w:rsidR="00537B3A" w:rsidRPr="00756786" w:rsidRDefault="00537B3A" w:rsidP="002D6DC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>D.N.I</w:t>
      </w:r>
      <w:proofErr w:type="gramStart"/>
      <w:r w:rsidRPr="00756786">
        <w:rPr>
          <w:rFonts w:ascii="Arial" w:hAnsi="Arial" w:cs="Arial"/>
          <w:sz w:val="20"/>
          <w:szCs w:val="20"/>
        </w:rPr>
        <w:t>./</w:t>
      </w:r>
      <w:proofErr w:type="gramEnd"/>
      <w:r w:rsidRPr="00756786">
        <w:rPr>
          <w:rFonts w:ascii="Arial" w:hAnsi="Arial" w:cs="Arial"/>
          <w:sz w:val="20"/>
          <w:szCs w:val="20"/>
        </w:rPr>
        <w:t xml:space="preserve"> L.C./L.E./C.I. Nº </w:t>
      </w:r>
      <w:r w:rsidR="00CE1524" w:rsidRPr="00756786">
        <w:rPr>
          <w:rFonts w:ascii="Arial" w:hAnsi="Arial" w:cs="Arial"/>
          <w:sz w:val="20"/>
          <w:szCs w:val="20"/>
        </w:rPr>
        <w:t>___________________</w:t>
      </w:r>
      <w:r w:rsidRPr="00756786">
        <w:rPr>
          <w:rFonts w:ascii="Arial" w:hAnsi="Arial" w:cs="Arial"/>
          <w:sz w:val="20"/>
          <w:szCs w:val="20"/>
        </w:rPr>
        <w:t>______  Nacionalidad</w:t>
      </w:r>
      <w:r w:rsidR="00C36737" w:rsidRPr="00756786">
        <w:rPr>
          <w:rFonts w:ascii="Arial" w:hAnsi="Arial" w:cs="Arial"/>
          <w:sz w:val="20"/>
          <w:szCs w:val="20"/>
        </w:rPr>
        <w:t xml:space="preserve">: </w:t>
      </w:r>
      <w:r w:rsidRPr="00756786">
        <w:rPr>
          <w:rFonts w:ascii="Arial" w:hAnsi="Arial" w:cs="Arial"/>
          <w:sz w:val="20"/>
          <w:szCs w:val="20"/>
        </w:rPr>
        <w:t xml:space="preserve"> </w:t>
      </w:r>
      <w:r w:rsidR="00C36737" w:rsidRPr="00756786">
        <w:rPr>
          <w:rFonts w:ascii="Arial" w:hAnsi="Arial" w:cs="Arial"/>
          <w:sz w:val="20"/>
          <w:szCs w:val="20"/>
        </w:rPr>
        <w:t>____________</w:t>
      </w:r>
    </w:p>
    <w:p w:rsidR="00537B3A" w:rsidRPr="00756786" w:rsidRDefault="00537B3A" w:rsidP="002D6DC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 xml:space="preserve">Edad: _____    Fecha de </w:t>
      </w:r>
      <w:proofErr w:type="spellStart"/>
      <w:r w:rsidRPr="00756786">
        <w:rPr>
          <w:rFonts w:ascii="Arial" w:hAnsi="Arial" w:cs="Arial"/>
          <w:sz w:val="20"/>
          <w:szCs w:val="20"/>
        </w:rPr>
        <w:t>Nac</w:t>
      </w:r>
      <w:proofErr w:type="spellEnd"/>
      <w:r w:rsidRPr="00756786">
        <w:rPr>
          <w:rFonts w:ascii="Arial" w:hAnsi="Arial" w:cs="Arial"/>
          <w:sz w:val="20"/>
          <w:szCs w:val="20"/>
        </w:rPr>
        <w:t>.: _____/ ____ / ____</w:t>
      </w:r>
      <w:r w:rsidR="002D6DC2" w:rsidRPr="00756786">
        <w:rPr>
          <w:rFonts w:ascii="Arial" w:hAnsi="Arial" w:cs="Arial"/>
          <w:sz w:val="20"/>
          <w:szCs w:val="20"/>
        </w:rPr>
        <w:t xml:space="preserve">____  </w:t>
      </w:r>
      <w:r w:rsidR="00220E7D" w:rsidRPr="00756786">
        <w:rPr>
          <w:rFonts w:ascii="Arial" w:hAnsi="Arial" w:cs="Arial"/>
          <w:sz w:val="20"/>
          <w:szCs w:val="20"/>
        </w:rPr>
        <w:t>Estado civil: _______________</w:t>
      </w:r>
    </w:p>
    <w:p w:rsidR="00E14EF3" w:rsidRPr="00756786" w:rsidRDefault="00E14EF3" w:rsidP="002D6DC2">
      <w:pPr>
        <w:spacing w:line="48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756786">
        <w:rPr>
          <w:rFonts w:ascii="Arial" w:hAnsi="Arial" w:cs="Arial"/>
          <w:sz w:val="20"/>
          <w:szCs w:val="20"/>
          <w:lang w:val="pt-PT"/>
        </w:rPr>
        <w:t>Teléfonos: _____________________________________________________________</w:t>
      </w:r>
    </w:p>
    <w:p w:rsidR="00CE1524" w:rsidRPr="00756786" w:rsidRDefault="00CE1524" w:rsidP="002D6DC2">
      <w:pPr>
        <w:spacing w:line="48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756786">
        <w:rPr>
          <w:rFonts w:ascii="Arial" w:hAnsi="Arial" w:cs="Arial"/>
          <w:sz w:val="20"/>
          <w:szCs w:val="20"/>
          <w:lang w:val="pt-PT"/>
        </w:rPr>
        <w:t>MAIL: ________________________________________________________________</w:t>
      </w:r>
    </w:p>
    <w:p w:rsidR="00DA30A2" w:rsidRPr="00756786" w:rsidRDefault="00DA30A2" w:rsidP="002D6DC2">
      <w:pPr>
        <w:spacing w:line="48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756786">
        <w:rPr>
          <w:rFonts w:ascii="Arial" w:hAnsi="Arial" w:cs="Arial"/>
          <w:sz w:val="20"/>
          <w:szCs w:val="20"/>
          <w:lang w:val="pt-PT"/>
        </w:rPr>
        <w:t>Domicilio: __________________________</w:t>
      </w:r>
      <w:r w:rsidR="00A75F58" w:rsidRPr="00756786">
        <w:rPr>
          <w:rFonts w:ascii="Arial" w:hAnsi="Arial" w:cs="Arial"/>
          <w:sz w:val="20"/>
          <w:szCs w:val="20"/>
          <w:lang w:val="pt-PT"/>
        </w:rPr>
        <w:t>_____ Nº __________ Piso_____ D</w:t>
      </w:r>
      <w:r w:rsidRPr="00756786">
        <w:rPr>
          <w:rFonts w:ascii="Arial" w:hAnsi="Arial" w:cs="Arial"/>
          <w:sz w:val="20"/>
          <w:szCs w:val="20"/>
          <w:lang w:val="pt-PT"/>
        </w:rPr>
        <w:t>to__</w:t>
      </w:r>
      <w:r w:rsidR="002D6DC2" w:rsidRPr="00756786">
        <w:rPr>
          <w:rFonts w:ascii="Arial" w:hAnsi="Arial" w:cs="Arial"/>
          <w:sz w:val="20"/>
          <w:szCs w:val="20"/>
          <w:lang w:val="pt-PT"/>
        </w:rPr>
        <w:t>_</w:t>
      </w:r>
      <w:r w:rsidR="002B497A" w:rsidRPr="00756786">
        <w:rPr>
          <w:rFonts w:ascii="Arial" w:hAnsi="Arial" w:cs="Arial"/>
          <w:sz w:val="20"/>
          <w:szCs w:val="20"/>
          <w:lang w:val="pt-PT"/>
        </w:rPr>
        <w:t>_</w:t>
      </w:r>
    </w:p>
    <w:p w:rsidR="00032560" w:rsidRPr="00756786" w:rsidRDefault="00E14EF3" w:rsidP="0036264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>CP: (__________)   Localidad: _____________________________________________</w:t>
      </w:r>
    </w:p>
    <w:p w:rsidR="00B748EC" w:rsidRPr="00756786" w:rsidRDefault="005D22A1" w:rsidP="002D6D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7742C6" w:rsidRPr="00756786">
        <w:rPr>
          <w:rFonts w:ascii="Arial" w:hAnsi="Arial" w:cs="Arial"/>
          <w:sz w:val="20"/>
          <w:szCs w:val="20"/>
        </w:rPr>
        <w:t>¿</w:t>
      </w:r>
      <w:proofErr w:type="spellStart"/>
      <w:r w:rsidR="007742C6" w:rsidRPr="00756786">
        <w:rPr>
          <w:rFonts w:ascii="Arial" w:hAnsi="Arial" w:cs="Arial"/>
          <w:sz w:val="20"/>
          <w:szCs w:val="20"/>
        </w:rPr>
        <w:t>Trabajá</w:t>
      </w:r>
      <w:r w:rsidR="002D06C3" w:rsidRPr="00756786">
        <w:rPr>
          <w:rFonts w:ascii="Arial" w:hAnsi="Arial" w:cs="Arial"/>
          <w:sz w:val="20"/>
          <w:szCs w:val="20"/>
        </w:rPr>
        <w:t>s</w:t>
      </w:r>
      <w:proofErr w:type="spellEnd"/>
      <w:r w:rsidR="002D06C3" w:rsidRPr="00756786">
        <w:rPr>
          <w:rFonts w:ascii="Arial" w:hAnsi="Arial" w:cs="Arial"/>
          <w:sz w:val="20"/>
          <w:szCs w:val="20"/>
        </w:rPr>
        <w:t xml:space="preserve"> actualmente?   SI   NO</w:t>
      </w:r>
      <w:r w:rsidR="002D06C3" w:rsidRPr="00756786">
        <w:rPr>
          <w:rFonts w:ascii="Arial" w:hAnsi="Arial" w:cs="Arial"/>
          <w:sz w:val="20"/>
          <w:szCs w:val="20"/>
        </w:rPr>
        <w:tab/>
      </w:r>
      <w:r w:rsidR="002D06C3" w:rsidRPr="00756786">
        <w:rPr>
          <w:rFonts w:ascii="Arial" w:hAnsi="Arial" w:cs="Arial"/>
          <w:sz w:val="20"/>
          <w:szCs w:val="20"/>
        </w:rPr>
        <w:tab/>
      </w:r>
      <w:r w:rsidR="007742C6" w:rsidRPr="00756786">
        <w:rPr>
          <w:rFonts w:ascii="Arial" w:hAnsi="Arial" w:cs="Arial"/>
          <w:sz w:val="20"/>
          <w:szCs w:val="20"/>
        </w:rPr>
        <w:t>¿Cuá</w:t>
      </w:r>
      <w:r w:rsidR="002D06C3" w:rsidRPr="00756786">
        <w:rPr>
          <w:rFonts w:ascii="Arial" w:hAnsi="Arial" w:cs="Arial"/>
          <w:sz w:val="20"/>
          <w:szCs w:val="20"/>
        </w:rPr>
        <w:t>ntas horas semanales?</w:t>
      </w:r>
      <w:r w:rsidR="007742C6" w:rsidRPr="00756786">
        <w:rPr>
          <w:rFonts w:ascii="Arial" w:hAnsi="Arial" w:cs="Arial"/>
          <w:sz w:val="20"/>
          <w:szCs w:val="20"/>
        </w:rPr>
        <w:t xml:space="preserve"> ____</w:t>
      </w:r>
    </w:p>
    <w:p w:rsidR="002D06C3" w:rsidRPr="00756786" w:rsidRDefault="002D06C3" w:rsidP="002D6DC2">
      <w:pPr>
        <w:jc w:val="both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>¿Estás buscando trabajo?   SI   NO</w:t>
      </w:r>
    </w:p>
    <w:p w:rsidR="002D06C3" w:rsidRPr="00756786" w:rsidRDefault="002D06C3" w:rsidP="002D6DC2">
      <w:pPr>
        <w:jc w:val="both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>¿</w:t>
      </w:r>
      <w:proofErr w:type="spellStart"/>
      <w:r w:rsidRPr="00756786">
        <w:rPr>
          <w:rFonts w:ascii="Arial" w:hAnsi="Arial" w:cs="Arial"/>
          <w:sz w:val="20"/>
          <w:szCs w:val="20"/>
        </w:rPr>
        <w:t>Tenés</w:t>
      </w:r>
      <w:proofErr w:type="spellEnd"/>
      <w:r w:rsidRPr="00756786">
        <w:rPr>
          <w:rFonts w:ascii="Arial" w:hAnsi="Arial" w:cs="Arial"/>
          <w:sz w:val="20"/>
          <w:szCs w:val="20"/>
        </w:rPr>
        <w:t xml:space="preserve"> familiares a cargo?   SI   NO</w:t>
      </w:r>
    </w:p>
    <w:p w:rsidR="002D06C3" w:rsidRPr="00756786" w:rsidRDefault="005D22A1" w:rsidP="002D6D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748EC" w:rsidRPr="00756786" w:rsidRDefault="002D06C3" w:rsidP="002D6DC2">
      <w:pPr>
        <w:jc w:val="both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 xml:space="preserve">CURSA </w:t>
      </w:r>
      <w:r w:rsidR="00B748EC" w:rsidRPr="00756786">
        <w:rPr>
          <w:rFonts w:ascii="Arial" w:hAnsi="Arial" w:cs="Arial"/>
          <w:sz w:val="20"/>
          <w:szCs w:val="20"/>
        </w:rPr>
        <w:t>TALLER Nº __________</w:t>
      </w:r>
      <w:r w:rsidR="000B0BE5" w:rsidRPr="00756786">
        <w:rPr>
          <w:rFonts w:ascii="Arial" w:hAnsi="Arial" w:cs="Arial"/>
          <w:sz w:val="20"/>
          <w:szCs w:val="20"/>
        </w:rPr>
        <w:t xml:space="preserve">     </w:t>
      </w:r>
      <w:r w:rsidRPr="00756786">
        <w:rPr>
          <w:rFonts w:ascii="Arial" w:hAnsi="Arial" w:cs="Arial"/>
          <w:sz w:val="20"/>
          <w:szCs w:val="20"/>
        </w:rPr>
        <w:t>DOCENTE</w:t>
      </w:r>
      <w:r w:rsidR="000B0BE5" w:rsidRPr="00756786">
        <w:rPr>
          <w:rFonts w:ascii="Arial" w:hAnsi="Arial" w:cs="Arial"/>
          <w:sz w:val="20"/>
          <w:szCs w:val="20"/>
        </w:rPr>
        <w:t>: _____________</w:t>
      </w:r>
    </w:p>
    <w:p w:rsidR="00B748EC" w:rsidRPr="00756786" w:rsidRDefault="00B748EC" w:rsidP="002D6DC2">
      <w:pPr>
        <w:jc w:val="both"/>
        <w:rPr>
          <w:rFonts w:ascii="Arial" w:hAnsi="Arial" w:cs="Arial"/>
          <w:sz w:val="20"/>
          <w:szCs w:val="20"/>
        </w:rPr>
      </w:pPr>
    </w:p>
    <w:p w:rsidR="00B748EC" w:rsidRPr="00756786" w:rsidRDefault="00B748EC" w:rsidP="002D6DC2">
      <w:pPr>
        <w:jc w:val="both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>CENTRO DE PRACTICA: ________________________________________________</w:t>
      </w:r>
    </w:p>
    <w:p w:rsidR="00B748EC" w:rsidRPr="00756786" w:rsidRDefault="00B748EC" w:rsidP="002D6DC2">
      <w:pPr>
        <w:jc w:val="both"/>
        <w:rPr>
          <w:rFonts w:ascii="Arial" w:hAnsi="Arial" w:cs="Arial"/>
          <w:sz w:val="20"/>
          <w:szCs w:val="20"/>
        </w:rPr>
      </w:pPr>
    </w:p>
    <w:p w:rsidR="00B748EC" w:rsidRPr="00756786" w:rsidRDefault="00B748EC" w:rsidP="002D6DC2">
      <w:pPr>
        <w:jc w:val="both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>Dirección del Centro: ______________________________ Localidad: _____________</w:t>
      </w:r>
    </w:p>
    <w:p w:rsidR="002D06C3" w:rsidRPr="00756786" w:rsidRDefault="005D22A1" w:rsidP="002D6D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032560" w:rsidRPr="00756786" w:rsidRDefault="002D06C3" w:rsidP="002D6DC2">
      <w:pPr>
        <w:jc w:val="both"/>
        <w:rPr>
          <w:rFonts w:ascii="Arial" w:hAnsi="Arial" w:cs="Arial"/>
          <w:sz w:val="20"/>
          <w:szCs w:val="20"/>
          <w:u w:val="single"/>
        </w:rPr>
      </w:pPr>
      <w:r w:rsidRPr="00756786">
        <w:rPr>
          <w:rFonts w:ascii="Arial" w:hAnsi="Arial" w:cs="Arial"/>
          <w:sz w:val="20"/>
          <w:szCs w:val="20"/>
          <w:u w:val="single"/>
        </w:rPr>
        <w:t>Otra información que quieras agregar:</w:t>
      </w:r>
    </w:p>
    <w:p w:rsidR="002D06C3" w:rsidRPr="00756786" w:rsidRDefault="002D06C3" w:rsidP="002D6DC2">
      <w:pPr>
        <w:jc w:val="both"/>
        <w:rPr>
          <w:rFonts w:ascii="Arial" w:hAnsi="Arial" w:cs="Arial"/>
          <w:sz w:val="20"/>
          <w:szCs w:val="20"/>
        </w:rPr>
      </w:pPr>
    </w:p>
    <w:p w:rsidR="007742C6" w:rsidRPr="00756786" w:rsidRDefault="007742C6" w:rsidP="002D6DC2">
      <w:pPr>
        <w:jc w:val="both"/>
        <w:rPr>
          <w:rFonts w:ascii="Arial" w:hAnsi="Arial" w:cs="Arial"/>
          <w:sz w:val="20"/>
          <w:szCs w:val="20"/>
        </w:rPr>
      </w:pPr>
    </w:p>
    <w:p w:rsidR="007742C6" w:rsidRPr="00756786" w:rsidRDefault="007742C6" w:rsidP="002D6DC2">
      <w:pPr>
        <w:jc w:val="both"/>
        <w:rPr>
          <w:rFonts w:ascii="Arial" w:hAnsi="Arial" w:cs="Arial"/>
          <w:sz w:val="20"/>
          <w:szCs w:val="20"/>
        </w:rPr>
      </w:pPr>
    </w:p>
    <w:p w:rsidR="002D06C3" w:rsidRPr="00756786" w:rsidRDefault="005D22A1" w:rsidP="002D6D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FC49A3" w:rsidRPr="00756786" w:rsidRDefault="002D06C3" w:rsidP="002D6DC2">
      <w:pPr>
        <w:jc w:val="both"/>
        <w:rPr>
          <w:rFonts w:ascii="Arial" w:hAnsi="Arial" w:cs="Arial"/>
          <w:i/>
          <w:sz w:val="20"/>
          <w:szCs w:val="20"/>
        </w:rPr>
      </w:pPr>
      <w:r w:rsidRPr="00756786">
        <w:rPr>
          <w:rFonts w:ascii="Arial" w:hAnsi="Arial" w:cs="Arial"/>
          <w:i/>
          <w:sz w:val="20"/>
          <w:szCs w:val="20"/>
        </w:rPr>
        <w:t>Con la presente solicitud tomo conocimiento que el cobro de la beca se realizará</w:t>
      </w:r>
      <w:r w:rsidR="00CE659E" w:rsidRPr="00756786">
        <w:rPr>
          <w:rFonts w:ascii="Arial" w:hAnsi="Arial" w:cs="Arial"/>
          <w:i/>
          <w:sz w:val="20"/>
          <w:szCs w:val="20"/>
        </w:rPr>
        <w:t xml:space="preserve"> en</w:t>
      </w:r>
      <w:r w:rsidRPr="00756786">
        <w:rPr>
          <w:rFonts w:ascii="Arial" w:hAnsi="Arial" w:cs="Arial"/>
          <w:i/>
          <w:sz w:val="20"/>
          <w:szCs w:val="20"/>
        </w:rPr>
        <w:t xml:space="preserve"> </w:t>
      </w:r>
      <w:r w:rsidR="00B560A8" w:rsidRPr="00756786">
        <w:rPr>
          <w:rFonts w:ascii="Arial" w:hAnsi="Arial" w:cs="Arial"/>
          <w:i/>
          <w:sz w:val="20"/>
          <w:szCs w:val="20"/>
        </w:rPr>
        <w:t xml:space="preserve">días y </w:t>
      </w:r>
      <w:r w:rsidRPr="00756786">
        <w:rPr>
          <w:rFonts w:ascii="Arial" w:hAnsi="Arial" w:cs="Arial"/>
          <w:i/>
          <w:sz w:val="20"/>
          <w:szCs w:val="20"/>
        </w:rPr>
        <w:t>horario</w:t>
      </w:r>
      <w:r w:rsidR="00B560A8" w:rsidRPr="00756786">
        <w:rPr>
          <w:rFonts w:ascii="Arial" w:hAnsi="Arial" w:cs="Arial"/>
          <w:i/>
          <w:sz w:val="20"/>
          <w:szCs w:val="20"/>
        </w:rPr>
        <w:t>s</w:t>
      </w:r>
      <w:r w:rsidR="0058246D" w:rsidRPr="00756786">
        <w:rPr>
          <w:rFonts w:ascii="Arial" w:hAnsi="Arial" w:cs="Arial"/>
          <w:i/>
          <w:sz w:val="20"/>
          <w:szCs w:val="20"/>
        </w:rPr>
        <w:t xml:space="preserve"> </w:t>
      </w:r>
      <w:r w:rsidR="00B560A8" w:rsidRPr="00756786">
        <w:rPr>
          <w:rFonts w:ascii="Arial" w:hAnsi="Arial" w:cs="Arial"/>
          <w:i/>
          <w:sz w:val="20"/>
          <w:szCs w:val="20"/>
        </w:rPr>
        <w:t>a confirmar</w:t>
      </w:r>
      <w:r w:rsidR="00B560A8" w:rsidRPr="00756786">
        <w:rPr>
          <w:rFonts w:ascii="Arial" w:hAnsi="Arial" w:cs="Arial"/>
          <w:i/>
          <w:sz w:val="20"/>
          <w:szCs w:val="20"/>
          <w:u w:val="single"/>
        </w:rPr>
        <w:t>.</w:t>
      </w:r>
    </w:p>
    <w:p w:rsidR="00E14EF3" w:rsidRPr="00756786" w:rsidRDefault="00593274" w:rsidP="002D6DC2">
      <w:pPr>
        <w:jc w:val="both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4DE3C" wp14:editId="5EDEAC77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2028825" cy="676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8F9" w:rsidRDefault="002D7147" w:rsidP="00C36737">
                            <w:pPr>
                              <w:jc w:val="center"/>
                              <w:rPr>
                                <w:b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AR"/>
                              </w:rPr>
                              <w:t>FIRMAR</w:t>
                            </w:r>
                          </w:p>
                          <w:p w:rsidR="00CE659E" w:rsidRPr="00BA3770" w:rsidRDefault="00BA3770" w:rsidP="00C36737">
                            <w:pPr>
                              <w:jc w:val="center"/>
                              <w:rPr>
                                <w:b/>
                                <w:u w:val="single"/>
                                <w:lang w:val="es-AR"/>
                              </w:rPr>
                            </w:pPr>
                            <w:r w:rsidRPr="00BA3770">
                              <w:rPr>
                                <w:b/>
                                <w:u w:val="single"/>
                                <w:lang w:val="es-AR"/>
                              </w:rPr>
                              <w:t xml:space="preserve"> La omisión de la  firma deja sin efecto esta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4D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6.3pt;width:159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">
                <v:textbox>
                  <w:txbxContent>
                    <w:p w:rsidR="00A028F9" w:rsidRDefault="002D7147" w:rsidP="00C36737">
                      <w:pPr>
                        <w:jc w:val="center"/>
                        <w:rPr>
                          <w:b/>
                          <w:u w:val="single"/>
                          <w:lang w:val="es-AR"/>
                        </w:rPr>
                      </w:pPr>
                      <w:r>
                        <w:rPr>
                          <w:b/>
                          <w:u w:val="single"/>
                          <w:lang w:val="es-AR"/>
                        </w:rPr>
                        <w:t>FIRMAR</w:t>
                      </w:r>
                    </w:p>
                    <w:p w:rsidR="00CE659E" w:rsidRPr="00BA3770" w:rsidRDefault="00BA3770" w:rsidP="00C36737">
                      <w:pPr>
                        <w:jc w:val="center"/>
                        <w:rPr>
                          <w:b/>
                          <w:u w:val="single"/>
                          <w:lang w:val="es-AR"/>
                        </w:rPr>
                      </w:pPr>
                      <w:r w:rsidRPr="00BA3770">
                        <w:rPr>
                          <w:b/>
                          <w:u w:val="single"/>
                          <w:lang w:val="es-AR"/>
                        </w:rPr>
                        <w:t xml:space="preserve"> La omisión de la  firma deja sin efecto esta solicitud</w:t>
                      </w:r>
                    </w:p>
                  </w:txbxContent>
                </v:textbox>
              </v:shape>
            </w:pict>
          </mc:Fallback>
        </mc:AlternateContent>
      </w:r>
    </w:p>
    <w:p w:rsidR="00FE3C1D" w:rsidRPr="00756786" w:rsidRDefault="00362644" w:rsidP="00362644">
      <w:pPr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A07DFF">
        <w:rPr>
          <w:rFonts w:ascii="Arial" w:hAnsi="Arial" w:cs="Arial"/>
          <w:sz w:val="20"/>
          <w:szCs w:val="20"/>
        </w:rPr>
        <w:t xml:space="preserve">    </w:t>
      </w:r>
      <w:r w:rsidR="00FE3C1D" w:rsidRPr="00756786">
        <w:rPr>
          <w:rFonts w:ascii="Arial" w:hAnsi="Arial" w:cs="Arial"/>
          <w:sz w:val="20"/>
          <w:szCs w:val="20"/>
        </w:rPr>
        <w:t>_________________________</w:t>
      </w:r>
      <w:r w:rsidR="00A07DFF">
        <w:rPr>
          <w:rFonts w:ascii="Arial" w:hAnsi="Arial" w:cs="Arial"/>
          <w:sz w:val="20"/>
          <w:szCs w:val="20"/>
        </w:rPr>
        <w:t>_</w:t>
      </w:r>
    </w:p>
    <w:p w:rsidR="00FE3C1D" w:rsidRPr="00756786" w:rsidRDefault="00FE3C1D" w:rsidP="00FE3C1D">
      <w:pPr>
        <w:jc w:val="center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A07DFF">
        <w:rPr>
          <w:rFonts w:ascii="Arial" w:hAnsi="Arial" w:cs="Arial"/>
          <w:sz w:val="20"/>
          <w:szCs w:val="20"/>
        </w:rPr>
        <w:t xml:space="preserve">             </w:t>
      </w:r>
      <w:r w:rsidR="00362644" w:rsidRPr="00756786">
        <w:rPr>
          <w:rFonts w:ascii="Arial" w:hAnsi="Arial" w:cs="Arial"/>
          <w:sz w:val="20"/>
          <w:szCs w:val="20"/>
        </w:rPr>
        <w:t xml:space="preserve"> </w:t>
      </w:r>
      <w:r w:rsidRPr="00756786">
        <w:rPr>
          <w:rFonts w:ascii="Arial" w:hAnsi="Arial" w:cs="Arial"/>
          <w:sz w:val="20"/>
          <w:szCs w:val="20"/>
        </w:rPr>
        <w:t>Firma del solicitante</w:t>
      </w:r>
    </w:p>
    <w:p w:rsidR="00FE3C1D" w:rsidRPr="00756786" w:rsidRDefault="00FE3C1D" w:rsidP="00FE3C1D">
      <w:pPr>
        <w:jc w:val="right"/>
        <w:rPr>
          <w:rFonts w:ascii="Arial" w:hAnsi="Arial" w:cs="Arial"/>
          <w:sz w:val="20"/>
          <w:szCs w:val="20"/>
        </w:rPr>
      </w:pPr>
    </w:p>
    <w:p w:rsidR="00E14EF3" w:rsidRPr="00756786" w:rsidRDefault="00FE3C1D" w:rsidP="00FE3C1D">
      <w:pPr>
        <w:ind w:left="4956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 xml:space="preserve">       __________________________</w:t>
      </w:r>
    </w:p>
    <w:p w:rsidR="00E14EF3" w:rsidRPr="00756786" w:rsidRDefault="00362644" w:rsidP="00362644">
      <w:pPr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A07DFF">
        <w:rPr>
          <w:rFonts w:ascii="Arial" w:hAnsi="Arial" w:cs="Arial"/>
          <w:sz w:val="20"/>
          <w:szCs w:val="20"/>
        </w:rPr>
        <w:t xml:space="preserve">        </w:t>
      </w:r>
      <w:r w:rsidR="00FE3C1D" w:rsidRPr="00756786">
        <w:rPr>
          <w:rFonts w:ascii="Arial" w:hAnsi="Arial" w:cs="Arial"/>
          <w:sz w:val="20"/>
          <w:szCs w:val="20"/>
        </w:rPr>
        <w:t>Aclaración</w:t>
      </w:r>
    </w:p>
    <w:p w:rsidR="00362644" w:rsidRPr="00756786" w:rsidRDefault="00362644" w:rsidP="00362644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5495" w:type="dxa"/>
        <w:tblLook w:val="04A0" w:firstRow="1" w:lastRow="0" w:firstColumn="1" w:lastColumn="0" w:noHBand="0" w:noVBand="1"/>
      </w:tblPr>
      <w:tblGrid>
        <w:gridCol w:w="3226"/>
      </w:tblGrid>
      <w:tr w:rsidR="00362644" w:rsidRPr="00756786" w:rsidTr="00362644">
        <w:trPr>
          <w:trHeight w:val="317"/>
        </w:trPr>
        <w:tc>
          <w:tcPr>
            <w:tcW w:w="3483" w:type="dxa"/>
          </w:tcPr>
          <w:p w:rsidR="00362644" w:rsidRPr="00756786" w:rsidRDefault="00362644" w:rsidP="00362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786">
              <w:rPr>
                <w:rFonts w:ascii="Arial" w:hAnsi="Arial" w:cs="Arial"/>
                <w:b/>
                <w:sz w:val="20"/>
                <w:szCs w:val="20"/>
              </w:rPr>
              <w:t xml:space="preserve">FORMULARIO Nº </w:t>
            </w:r>
          </w:p>
          <w:p w:rsidR="00362644" w:rsidRPr="00756786" w:rsidRDefault="00362644" w:rsidP="0036264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62644" w:rsidRPr="00756786" w:rsidRDefault="00362644" w:rsidP="0036264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6786">
        <w:rPr>
          <w:rFonts w:ascii="Arial" w:hAnsi="Arial" w:cs="Arial"/>
          <w:b/>
          <w:sz w:val="20"/>
          <w:szCs w:val="20"/>
          <w:u w:val="single"/>
        </w:rPr>
        <w:t>SOLICITUD DE BECA PARA VIÁTICOS DE PRÁCTICAS PREPROFESIONALES</w:t>
      </w:r>
    </w:p>
    <w:p w:rsidR="00362644" w:rsidRPr="00756786" w:rsidRDefault="00362644" w:rsidP="0036264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62644" w:rsidRPr="00756786" w:rsidRDefault="00362644" w:rsidP="00362644">
      <w:pPr>
        <w:jc w:val="both"/>
        <w:rPr>
          <w:rFonts w:ascii="Arial" w:hAnsi="Arial" w:cs="Arial"/>
          <w:b/>
          <w:sz w:val="20"/>
          <w:szCs w:val="20"/>
        </w:rPr>
      </w:pPr>
      <w:r w:rsidRPr="00756786">
        <w:rPr>
          <w:rFonts w:ascii="Arial" w:hAnsi="Arial" w:cs="Arial"/>
          <w:b/>
          <w:sz w:val="20"/>
          <w:szCs w:val="20"/>
        </w:rPr>
        <w:t>DATOS DEL SOLICITANTE</w:t>
      </w:r>
    </w:p>
    <w:p w:rsidR="00373DE1" w:rsidRPr="00756786" w:rsidRDefault="00373DE1" w:rsidP="00362644">
      <w:pPr>
        <w:jc w:val="both"/>
        <w:rPr>
          <w:rFonts w:ascii="Arial" w:hAnsi="Arial" w:cs="Arial"/>
          <w:b/>
          <w:sz w:val="20"/>
          <w:szCs w:val="20"/>
        </w:rPr>
      </w:pPr>
    </w:p>
    <w:p w:rsidR="00362644" w:rsidRPr="00756786" w:rsidRDefault="00362644" w:rsidP="0036264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6786">
        <w:rPr>
          <w:rFonts w:ascii="Arial" w:hAnsi="Arial" w:cs="Arial"/>
          <w:sz w:val="20"/>
          <w:szCs w:val="20"/>
        </w:rPr>
        <w:t>Apellidos: __________________________ Nombres: ___________________________</w:t>
      </w:r>
    </w:p>
    <w:p w:rsidR="00362644" w:rsidRDefault="00362644" w:rsidP="00362644">
      <w:pPr>
        <w:jc w:val="right"/>
        <w:rPr>
          <w:b/>
          <w:sz w:val="22"/>
          <w:szCs w:val="22"/>
        </w:rPr>
      </w:pPr>
    </w:p>
    <w:p w:rsidR="00362644" w:rsidRDefault="00362644" w:rsidP="007742C6">
      <w:pPr>
        <w:rPr>
          <w:b/>
          <w:sz w:val="22"/>
          <w:szCs w:val="22"/>
        </w:rPr>
      </w:pPr>
    </w:p>
    <w:p w:rsidR="007742C6" w:rsidRDefault="007742C6" w:rsidP="00362644">
      <w:pPr>
        <w:jc w:val="right"/>
        <w:rPr>
          <w:b/>
          <w:sz w:val="22"/>
          <w:szCs w:val="22"/>
        </w:rPr>
      </w:pPr>
    </w:p>
    <w:p w:rsidR="00362644" w:rsidRPr="007742C6" w:rsidRDefault="00E72A58" w:rsidP="00E72A58">
      <w:pPr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    </w:t>
      </w:r>
      <w:r w:rsidR="00373DE1" w:rsidRPr="007742C6">
        <w:rPr>
          <w:b/>
          <w:sz w:val="18"/>
          <w:szCs w:val="22"/>
        </w:rPr>
        <w:t xml:space="preserve">TALÓN PARA EL ALUMNO                        </w:t>
      </w:r>
      <w:r w:rsidR="007742C6">
        <w:rPr>
          <w:b/>
          <w:sz w:val="18"/>
          <w:szCs w:val="22"/>
        </w:rPr>
        <w:t xml:space="preserve">                                 </w:t>
      </w:r>
      <w:r w:rsidR="00373DE1" w:rsidRPr="007742C6">
        <w:rPr>
          <w:b/>
          <w:sz w:val="18"/>
          <w:szCs w:val="22"/>
        </w:rPr>
        <w:t xml:space="preserve">             </w:t>
      </w:r>
      <w:r>
        <w:rPr>
          <w:b/>
          <w:sz w:val="18"/>
          <w:szCs w:val="22"/>
        </w:rPr>
        <w:t xml:space="preserve">FIRMA Y SELLO RECEPCIÓN </w:t>
      </w:r>
    </w:p>
    <w:p w:rsidR="007742C6" w:rsidRPr="007742C6" w:rsidRDefault="00E72A58" w:rsidP="00E72A58">
      <w:pPr>
        <w:jc w:val="right"/>
        <w:rPr>
          <w:b/>
          <w:sz w:val="18"/>
          <w:szCs w:val="22"/>
          <w:u w:val="single"/>
        </w:rPr>
      </w:pPr>
      <w:r>
        <w:rPr>
          <w:b/>
          <w:sz w:val="18"/>
          <w:szCs w:val="22"/>
        </w:rPr>
        <w:t xml:space="preserve">   </w:t>
      </w:r>
      <w:r w:rsidR="00362644" w:rsidRPr="007742C6">
        <w:rPr>
          <w:b/>
          <w:sz w:val="18"/>
          <w:szCs w:val="22"/>
        </w:rPr>
        <w:t>CARRERA DE TRABAJO SOCIAL</w:t>
      </w:r>
    </w:p>
    <w:sectPr w:rsidR="007742C6" w:rsidRPr="007742C6" w:rsidSect="00CE659E">
      <w:headerReference w:type="default" r:id="rId6"/>
      <w:pgSz w:w="11907" w:h="16839" w:code="9"/>
      <w:pgMar w:top="709" w:right="1701" w:bottom="6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9E" w:rsidRDefault="00CE659E" w:rsidP="00032560">
      <w:r>
        <w:separator/>
      </w:r>
    </w:p>
  </w:endnote>
  <w:endnote w:type="continuationSeparator" w:id="0">
    <w:p w:rsidR="00CE659E" w:rsidRDefault="00CE659E" w:rsidP="0003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9E" w:rsidRDefault="00CE659E" w:rsidP="00032560">
      <w:r>
        <w:separator/>
      </w:r>
    </w:p>
  </w:footnote>
  <w:footnote w:type="continuationSeparator" w:id="0">
    <w:p w:rsidR="00CE659E" w:rsidRDefault="00CE659E" w:rsidP="0003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9E" w:rsidRDefault="00CE659E" w:rsidP="00FC61A3">
    <w:pPr>
      <w:pStyle w:val="Encabezado"/>
    </w:pPr>
    <w:r>
      <w:t xml:space="preserve">                       </w:t>
    </w:r>
    <w:r w:rsidR="005D22A1">
      <w:rPr>
        <w:noProof/>
        <w:lang w:val="es-AR" w:eastAsia="es-AR"/>
      </w:rPr>
      <w:drawing>
        <wp:inline distT="0" distB="0" distL="0" distR="0" wp14:anchorId="5EC51BA3" wp14:editId="4AC220EB">
          <wp:extent cx="5400675" cy="729378"/>
          <wp:effectExtent l="0" t="0" r="0" b="0"/>
          <wp:docPr id="1" name="Imagen 1" descr="C:\Users\30098660\AppData\Local\Microsoft\Windows\INetCache\Content.Word\Logo TS - UBA 35años - 202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098660\AppData\Local\Microsoft\Windows\INetCache\Content.Word\Logo TS - UBA 35años - 202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59E" w:rsidRDefault="00CE65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A2"/>
    <w:rsid w:val="00007A46"/>
    <w:rsid w:val="0001729C"/>
    <w:rsid w:val="00031077"/>
    <w:rsid w:val="00032560"/>
    <w:rsid w:val="00053F19"/>
    <w:rsid w:val="000B0BE5"/>
    <w:rsid w:val="000C7C18"/>
    <w:rsid w:val="000E642C"/>
    <w:rsid w:val="000E68EE"/>
    <w:rsid w:val="00220E7D"/>
    <w:rsid w:val="002664A9"/>
    <w:rsid w:val="002B497A"/>
    <w:rsid w:val="002D06C3"/>
    <w:rsid w:val="002D6DC2"/>
    <w:rsid w:val="002D7147"/>
    <w:rsid w:val="003068FD"/>
    <w:rsid w:val="00362644"/>
    <w:rsid w:val="00373DE1"/>
    <w:rsid w:val="003A3927"/>
    <w:rsid w:val="004F7720"/>
    <w:rsid w:val="00537B3A"/>
    <w:rsid w:val="0058246D"/>
    <w:rsid w:val="00593274"/>
    <w:rsid w:val="005D22A1"/>
    <w:rsid w:val="006265C0"/>
    <w:rsid w:val="00673E7C"/>
    <w:rsid w:val="007132BC"/>
    <w:rsid w:val="00756786"/>
    <w:rsid w:val="00771BC9"/>
    <w:rsid w:val="007742C6"/>
    <w:rsid w:val="007B4A3B"/>
    <w:rsid w:val="0094527C"/>
    <w:rsid w:val="00A00066"/>
    <w:rsid w:val="00A028F9"/>
    <w:rsid w:val="00A056F9"/>
    <w:rsid w:val="00A07DFF"/>
    <w:rsid w:val="00A3022C"/>
    <w:rsid w:val="00A75F58"/>
    <w:rsid w:val="00AF0D3D"/>
    <w:rsid w:val="00B560A8"/>
    <w:rsid w:val="00B748EC"/>
    <w:rsid w:val="00BA3770"/>
    <w:rsid w:val="00C36737"/>
    <w:rsid w:val="00C61AAD"/>
    <w:rsid w:val="00CE1524"/>
    <w:rsid w:val="00CE659E"/>
    <w:rsid w:val="00D05CCD"/>
    <w:rsid w:val="00DA05D3"/>
    <w:rsid w:val="00DA30A2"/>
    <w:rsid w:val="00E14EF3"/>
    <w:rsid w:val="00E72A58"/>
    <w:rsid w:val="00EB72EE"/>
    <w:rsid w:val="00FC49A3"/>
    <w:rsid w:val="00FC61A3"/>
    <w:rsid w:val="00FE3C1D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6726A3F-648F-4758-AFA4-5D0D401F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2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B4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4A3B"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032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560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032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2560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306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S\MEMBRETES\Hoja%20con%20logo%20so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sociales</Template>
  <TotalTime>25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21589208</dc:creator>
  <cp:lastModifiedBy>ALAN ALARCON</cp:lastModifiedBy>
  <cp:revision>12</cp:revision>
  <cp:lastPrinted>2019-03-22T17:57:00Z</cp:lastPrinted>
  <dcterms:created xsi:type="dcterms:W3CDTF">2019-03-25T12:16:00Z</dcterms:created>
  <dcterms:modified xsi:type="dcterms:W3CDTF">2023-03-29T22:26:00Z</dcterms:modified>
</cp:coreProperties>
</file>